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41AD" w14:textId="77777777" w:rsidR="00A64157" w:rsidRPr="00F22532" w:rsidRDefault="00A64157" w:rsidP="007F49C9">
      <w:pPr>
        <w:pStyle w:val="Nagwek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14:paraId="61E23C9B" w14:textId="77777777" w:rsidR="00702E03" w:rsidRPr="00702E03" w:rsidRDefault="00702E03" w:rsidP="00702E03">
      <w:pPr>
        <w:rPr>
          <w:rFonts w:ascii="Arial" w:hAnsi="Arial" w:cs="Arial"/>
          <w:color w:val="001740"/>
        </w:rPr>
      </w:pPr>
    </w:p>
    <w:p w14:paraId="3F3C040A" w14:textId="77777777" w:rsidR="00702E03" w:rsidRPr="00702E03" w:rsidRDefault="00702E03" w:rsidP="00702E03">
      <w:pPr>
        <w:rPr>
          <w:rFonts w:ascii="Arial" w:hAnsi="Arial" w:cs="Arial"/>
          <w:color w:val="001740"/>
        </w:rPr>
      </w:pPr>
      <w:r w:rsidRPr="00702E03">
        <w:rPr>
          <w:rFonts w:ascii="Arial" w:hAnsi="Arial" w:cs="Arial"/>
          <w:b/>
          <w:bCs/>
          <w:color w:val="001740"/>
        </w:rPr>
        <w:t>CREATION 55 ZEN</w:t>
      </w:r>
      <w:r w:rsidRPr="00702E03">
        <w:rPr>
          <w:rFonts w:ascii="Arial" w:hAnsi="Arial" w:cs="Arial"/>
          <w:color w:val="001740"/>
        </w:rPr>
        <w:t xml:space="preserve"> to akustyczna i dekoracyjna podłoga z wielowarstwowego PVC wzmocnionego 2 warstwami włókna szklanego, dostępna w formacie płytek i desek, z 4 fazowanymi krawędziami. Posiada antystatyczną grupę ścieralności T i właściwości antypoślizgowe R10.</w:t>
      </w:r>
    </w:p>
    <w:p w14:paraId="7C73C587" w14:textId="77777777" w:rsidR="00702E03" w:rsidRPr="00702E03" w:rsidRDefault="00702E03" w:rsidP="00702E03">
      <w:pPr>
        <w:rPr>
          <w:rFonts w:ascii="Arial" w:hAnsi="Arial" w:cs="Arial"/>
          <w:color w:val="001740"/>
        </w:rPr>
      </w:pPr>
    </w:p>
    <w:p w14:paraId="006DBA57" w14:textId="77777777" w:rsidR="00702E03" w:rsidRPr="00702E03" w:rsidRDefault="00702E03" w:rsidP="00702E03">
      <w:pPr>
        <w:rPr>
          <w:rFonts w:ascii="Arial" w:hAnsi="Arial" w:cs="Arial"/>
          <w:color w:val="001740"/>
        </w:rPr>
      </w:pPr>
      <w:r w:rsidRPr="00702E03">
        <w:rPr>
          <w:rFonts w:ascii="Arial" w:hAnsi="Arial" w:cs="Arial"/>
          <w:color w:val="001740"/>
        </w:rPr>
        <w:t xml:space="preserve">Składa się z przezroczystej warstwy ścieralnej o grubości 0,55 mm, a całkowita grubość wynosi 4,25 mm. </w:t>
      </w:r>
    </w:p>
    <w:p w14:paraId="0C925D79" w14:textId="77777777" w:rsidR="00702E03" w:rsidRPr="00702E03" w:rsidRDefault="00702E03" w:rsidP="00702E03">
      <w:pPr>
        <w:rPr>
          <w:rFonts w:ascii="Arial" w:hAnsi="Arial" w:cs="Arial"/>
          <w:color w:val="001740"/>
        </w:rPr>
      </w:pPr>
    </w:p>
    <w:p w14:paraId="66189178" w14:textId="77777777" w:rsidR="00702E03" w:rsidRPr="00702E03" w:rsidRDefault="00702E03" w:rsidP="00702E03">
      <w:pPr>
        <w:rPr>
          <w:rFonts w:ascii="Arial" w:hAnsi="Arial" w:cs="Arial"/>
          <w:color w:val="001740"/>
        </w:rPr>
      </w:pPr>
      <w:r w:rsidRPr="00702E03">
        <w:rPr>
          <w:rFonts w:ascii="Arial" w:hAnsi="Arial" w:cs="Arial"/>
          <w:color w:val="001740"/>
        </w:rPr>
        <w:t>Pianka o wysokiej gęstości zapewnia dobrą odporność na wgniecenia wynoszącą 0,12 mm. (średnia wartość) i wysoki poziom izolacji akustycznej (-20dB).</w:t>
      </w:r>
    </w:p>
    <w:p w14:paraId="57919BDF" w14:textId="77777777" w:rsidR="00702E03" w:rsidRPr="00702E03" w:rsidRDefault="00702E03" w:rsidP="00702E03">
      <w:pPr>
        <w:rPr>
          <w:rFonts w:ascii="Arial" w:hAnsi="Arial" w:cs="Arial"/>
          <w:color w:val="001740"/>
        </w:rPr>
      </w:pPr>
    </w:p>
    <w:p w14:paraId="08159222" w14:textId="77777777" w:rsidR="00702E03" w:rsidRPr="00702E03" w:rsidRDefault="00702E03" w:rsidP="00702E03">
      <w:pPr>
        <w:rPr>
          <w:rFonts w:ascii="Arial" w:hAnsi="Arial" w:cs="Arial"/>
          <w:color w:val="001740"/>
        </w:rPr>
      </w:pPr>
      <w:r w:rsidRPr="00702E03">
        <w:rPr>
          <w:rFonts w:ascii="Arial" w:hAnsi="Arial" w:cs="Arial"/>
          <w:color w:val="001740"/>
        </w:rPr>
        <w:t>Dzięki podwójnemu wzmocnieniu, welonowi z włókna + siatce z włókna oraz kalandrowanej warstwie pośredniej, która nadaje jej większą gęstość, powłoka zachowuje stabilność wymiarową pod wpływem zmian temperatury (&lt;0,03%).</w:t>
      </w:r>
    </w:p>
    <w:p w14:paraId="3E93C6D8" w14:textId="77777777" w:rsidR="00702E03" w:rsidRPr="00702E03" w:rsidRDefault="00702E03" w:rsidP="00702E03">
      <w:pPr>
        <w:rPr>
          <w:rFonts w:ascii="Arial" w:hAnsi="Arial" w:cs="Arial"/>
          <w:color w:val="001740"/>
        </w:rPr>
      </w:pPr>
    </w:p>
    <w:p w14:paraId="4640118D" w14:textId="77777777" w:rsidR="00702E03" w:rsidRPr="00702E03" w:rsidRDefault="00702E03" w:rsidP="00702E03">
      <w:pPr>
        <w:rPr>
          <w:rFonts w:ascii="Arial" w:hAnsi="Arial" w:cs="Arial"/>
          <w:color w:val="001740"/>
        </w:rPr>
      </w:pPr>
      <w:r w:rsidRPr="00702E03">
        <w:rPr>
          <w:rFonts w:ascii="Arial" w:hAnsi="Arial" w:cs="Arial"/>
          <w:color w:val="001740"/>
        </w:rPr>
        <w:t>Korzysta z usieciowanej poliuretanowej obróbki powierzchni (ProtecshieldTM) ułatwiającej konserwację i zapobiegającej mikrozarysowaniom.</w:t>
      </w:r>
    </w:p>
    <w:p w14:paraId="22EE3A32" w14:textId="77777777" w:rsidR="00702E03" w:rsidRPr="00702E03" w:rsidRDefault="00702E03" w:rsidP="00702E03">
      <w:pPr>
        <w:rPr>
          <w:rFonts w:ascii="Arial" w:hAnsi="Arial" w:cs="Arial"/>
          <w:color w:val="001740"/>
        </w:rPr>
      </w:pPr>
    </w:p>
    <w:p w14:paraId="283B6030" w14:textId="77777777" w:rsidR="00702E03" w:rsidRPr="00702E03" w:rsidRDefault="00702E03" w:rsidP="00702E03">
      <w:pPr>
        <w:rPr>
          <w:rFonts w:ascii="Arial" w:hAnsi="Arial" w:cs="Arial"/>
          <w:color w:val="001740"/>
        </w:rPr>
      </w:pPr>
      <w:r w:rsidRPr="00702E03">
        <w:rPr>
          <w:rFonts w:ascii="Arial" w:hAnsi="Arial" w:cs="Arial"/>
          <w:color w:val="001740"/>
        </w:rPr>
        <w:t>CREATION 55 ZEN jest odporna na duże natężenie ruchu (użytkowanie komercyjne / przemysłowe) 33/42 zgodnie z EN-ISO 10874 i posiada klasę Bfl-s1 dla emisji dymu zgodnie z EN 13501-1.</w:t>
      </w:r>
    </w:p>
    <w:p w14:paraId="08E5EAFB" w14:textId="77777777" w:rsidR="00702E03" w:rsidRPr="00702E03" w:rsidRDefault="00702E03" w:rsidP="00702E03">
      <w:pPr>
        <w:rPr>
          <w:rFonts w:ascii="Arial" w:hAnsi="Arial" w:cs="Arial"/>
          <w:color w:val="001740"/>
        </w:rPr>
      </w:pPr>
    </w:p>
    <w:p w14:paraId="777454FB" w14:textId="77777777" w:rsidR="00702E03" w:rsidRPr="00702E03" w:rsidRDefault="00702E03" w:rsidP="00702E03">
      <w:pPr>
        <w:rPr>
          <w:rFonts w:ascii="Arial" w:hAnsi="Arial" w:cs="Arial"/>
          <w:color w:val="001740"/>
        </w:rPr>
      </w:pPr>
      <w:r w:rsidRPr="00702E03">
        <w:rPr>
          <w:rFonts w:ascii="Arial" w:hAnsi="Arial" w:cs="Arial"/>
          <w:color w:val="001740"/>
        </w:rPr>
        <w:t>CREATION 55 ZEN jest produktem luźno układanym, stabilizowanym za pomocą lepiszcza.</w:t>
      </w:r>
    </w:p>
    <w:p w14:paraId="44ED0B0F" w14:textId="77777777" w:rsidR="00702E03" w:rsidRPr="00702E03" w:rsidRDefault="00702E03" w:rsidP="00702E03">
      <w:pPr>
        <w:rPr>
          <w:rFonts w:ascii="Arial" w:hAnsi="Arial" w:cs="Arial"/>
          <w:color w:val="001740"/>
        </w:rPr>
      </w:pPr>
    </w:p>
    <w:p w14:paraId="54CE0B40" w14:textId="77777777" w:rsidR="00702E03" w:rsidRPr="00702E03" w:rsidRDefault="00702E03" w:rsidP="00702E03">
      <w:pPr>
        <w:rPr>
          <w:rFonts w:ascii="Arial" w:hAnsi="Arial" w:cs="Arial"/>
          <w:color w:val="001740"/>
        </w:rPr>
      </w:pPr>
      <w:r w:rsidRPr="00702E03">
        <w:rPr>
          <w:rFonts w:ascii="Arial" w:hAnsi="Arial" w:cs="Arial"/>
          <w:color w:val="001740"/>
        </w:rPr>
        <w:t xml:space="preserve">Umożliwia m.in. montaż na podłożu zanieczyszczonym azbestem i jest usuwalny. </w:t>
      </w:r>
    </w:p>
    <w:p w14:paraId="7F92770E" w14:textId="77777777" w:rsidR="00702E03" w:rsidRPr="00702E03" w:rsidRDefault="00702E03" w:rsidP="00702E03">
      <w:pPr>
        <w:rPr>
          <w:rFonts w:ascii="Arial" w:hAnsi="Arial" w:cs="Arial"/>
          <w:color w:val="001740"/>
        </w:rPr>
      </w:pPr>
    </w:p>
    <w:p w14:paraId="30EE4800" w14:textId="77777777" w:rsidR="00702E03" w:rsidRPr="00702E03" w:rsidRDefault="00702E03" w:rsidP="00702E03">
      <w:pPr>
        <w:rPr>
          <w:rFonts w:ascii="Arial" w:hAnsi="Arial" w:cs="Arial"/>
          <w:color w:val="001740"/>
        </w:rPr>
      </w:pPr>
      <w:r w:rsidRPr="00702E03">
        <w:rPr>
          <w:rFonts w:ascii="Arial" w:hAnsi="Arial" w:cs="Arial"/>
          <w:color w:val="001740"/>
        </w:rPr>
        <w:t>CREATION 55 ZEN jest produkowany we Francji z 15% zawartością materiałów pochodzących z recyklingu i plastyfikatorów niezawierających ftalanów (z wyjątkiem materiałów pochodzących z recyklingu). W 100% nadaje się do recyklingu i jest w 100% zgodna z rozporządzeniem REACH.</w:t>
      </w:r>
    </w:p>
    <w:p w14:paraId="404D01D7" w14:textId="77777777" w:rsidR="00702E03" w:rsidRPr="00702E03" w:rsidRDefault="00702E03" w:rsidP="00702E03">
      <w:pPr>
        <w:rPr>
          <w:rFonts w:ascii="Arial" w:hAnsi="Arial" w:cs="Arial"/>
          <w:color w:val="001740"/>
        </w:rPr>
      </w:pPr>
    </w:p>
    <w:p w14:paraId="654C66C6" w14:textId="77777777" w:rsidR="00702E03" w:rsidRPr="00702E03" w:rsidRDefault="00702E03" w:rsidP="00702E03">
      <w:pPr>
        <w:rPr>
          <w:rFonts w:ascii="Arial" w:hAnsi="Arial" w:cs="Arial"/>
          <w:color w:val="001740"/>
        </w:rPr>
      </w:pPr>
      <w:r w:rsidRPr="00702E03">
        <w:rPr>
          <w:rFonts w:ascii="Arial" w:hAnsi="Arial" w:cs="Arial"/>
          <w:color w:val="001740"/>
        </w:rPr>
        <w:t>Emisja lotnych związków organicznych po 28 dniach (ISO 16000-6) jest poniżej poziomu wykrywalności (&lt;10 μg / m3).</w:t>
      </w:r>
    </w:p>
    <w:p w14:paraId="3F0FB9AF" w14:textId="77777777" w:rsidR="00702E03" w:rsidRPr="00702E03" w:rsidRDefault="00702E03" w:rsidP="00702E03">
      <w:pPr>
        <w:rPr>
          <w:rFonts w:ascii="Arial" w:hAnsi="Arial" w:cs="Arial"/>
          <w:color w:val="001740"/>
        </w:rPr>
      </w:pPr>
      <w:r w:rsidRPr="00702E03">
        <w:rPr>
          <w:rFonts w:ascii="Arial" w:hAnsi="Arial" w:cs="Arial"/>
          <w:color w:val="001740"/>
        </w:rPr>
        <w:t>Ma - zgodnie z normą ISO 21702 - działanie przeciwwirusowe przeciwko ludzkiemu koronawirusowi, zmniejszając liczbę wirusów o 99,7% po 2 godzinach.</w:t>
      </w:r>
    </w:p>
    <w:p w14:paraId="2C398003" w14:textId="59533CCC" w:rsidR="005E2D20" w:rsidRDefault="00702E03" w:rsidP="00702E03">
      <w:pPr>
        <w:rPr>
          <w:rFonts w:ascii="Arial" w:hAnsi="Arial" w:cs="Arial"/>
          <w:color w:val="001740"/>
        </w:rPr>
      </w:pPr>
      <w:r w:rsidRPr="00702E03">
        <w:rPr>
          <w:rFonts w:ascii="Arial" w:hAnsi="Arial" w:cs="Arial"/>
          <w:color w:val="001740"/>
        </w:rPr>
        <w:t>Ma skuteczność przeciwbakteryjną (E.coli / S.aureus / MRSA): &gt;99% po 24 godzinach zgodnie z normą ISO22196.</w:t>
      </w:r>
    </w:p>
    <w:sectPr w:rsidR="005E2D2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864A" w14:textId="77777777" w:rsidR="00B53C37" w:rsidRDefault="00B53C37">
      <w:r>
        <w:separator/>
      </w:r>
    </w:p>
  </w:endnote>
  <w:endnote w:type="continuationSeparator" w:id="0">
    <w:p w14:paraId="0D9643D2" w14:textId="77777777" w:rsidR="00B53C37" w:rsidRDefault="00B5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C9FE" w14:textId="5FC9F367" w:rsidR="008F7C9A" w:rsidRPr="005E2D20" w:rsidRDefault="00702E03" w:rsidP="0000648D">
    <w:pPr>
      <w:pStyle w:val="Stopka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Opis produktu</w:t>
    </w:r>
    <w:r w:rsidR="008F7C9A">
      <w:rPr>
        <w:rFonts w:ascii="Arial" w:hAnsi="Arial" w:cs="Arial"/>
        <w:b/>
        <w:bCs/>
        <w:color w:val="001740"/>
        <w:sz w:val="20"/>
        <w:szCs w:val="20"/>
      </w:rPr>
      <w:tab/>
    </w:r>
    <w:r w:rsidR="008F7C9A">
      <w:rPr>
        <w:rFonts w:ascii="Arial" w:hAnsi="Arial" w:cs="Arial"/>
        <w:b/>
        <w:bCs/>
        <w:color w:val="001740"/>
        <w:sz w:val="20"/>
        <w:szCs w:val="20"/>
      </w:rPr>
      <w:tab/>
      <w:t>gerflor</w:t>
    </w:r>
  </w:p>
  <w:p w14:paraId="7CCF231C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B4DE" w14:textId="77777777" w:rsidR="00B53C37" w:rsidRDefault="00B53C37">
      <w:r>
        <w:separator/>
      </w:r>
    </w:p>
  </w:footnote>
  <w:footnote w:type="continuationSeparator" w:id="0">
    <w:p w14:paraId="779431D0" w14:textId="77777777" w:rsidR="00B53C37" w:rsidRDefault="00B5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235E" w14:textId="77777777" w:rsidR="008F7C9A" w:rsidRDefault="008F7C9A">
    <w:pPr>
      <w:pStyle w:val="Nagwek"/>
    </w:pPr>
  </w:p>
  <w:p w14:paraId="0BF5863F" w14:textId="77777777" w:rsidR="008F7C9A" w:rsidRDefault="008F7C9A">
    <w:pPr>
      <w:pStyle w:val="Nagwek"/>
    </w:pPr>
  </w:p>
  <w:p w14:paraId="652BE218" w14:textId="30A5A668" w:rsidR="008F7C9A" w:rsidRPr="008547EC" w:rsidRDefault="00E20926" w:rsidP="00A95A5F">
    <w:pPr>
      <w:pStyle w:val="Nagwek"/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8F7C9A">
      <w:rPr>
        <w:rFonts w:ascii="Arial" w:hAnsi="Arial" w:cs="Arial"/>
        <w:b/>
        <w:bCs/>
        <w:color w:val="001740"/>
        <w:sz w:val="32"/>
        <w:szCs w:val="32"/>
      </w:rPr>
      <w:tab/>
    </w:r>
    <w:r w:rsidR="008F7C9A">
      <w:rPr>
        <w:rFonts w:ascii="Arial" w:hAnsi="Arial" w:cs="Arial"/>
        <w:b/>
        <w:bCs/>
        <w:color w:val="001740"/>
        <w:sz w:val="32"/>
        <w:szCs w:val="32"/>
      </w:rPr>
      <w:tab/>
      <w:t xml:space="preserve"> </w:t>
    </w:r>
    <w:r w:rsidR="0038285A">
      <w:rPr>
        <w:rFonts w:ascii="Arial" w:hAnsi="Arial" w:cs="Arial"/>
        <w:color w:val="001740"/>
        <w:sz w:val="32"/>
        <w:szCs w:val="32"/>
      </w:rPr>
      <w:t xml:space="preserve">CREATION </w:t>
    </w:r>
    <w:r w:rsidR="00640E24">
      <w:rPr>
        <w:rFonts w:ascii="Arial" w:hAnsi="Arial" w:cs="Arial"/>
        <w:color w:val="001740"/>
        <w:sz w:val="32"/>
        <w:szCs w:val="32"/>
      </w:rPr>
      <w:t>55</w:t>
    </w:r>
    <w:r w:rsidR="0038285A">
      <w:rPr>
        <w:rFonts w:ascii="Arial" w:hAnsi="Arial" w:cs="Arial"/>
        <w:color w:val="001740"/>
        <w:sz w:val="32"/>
        <w:szCs w:val="32"/>
      </w:rPr>
      <w:t xml:space="preserve"> ZEN</w:t>
    </w:r>
  </w:p>
  <w:p w14:paraId="5F8DB04C" w14:textId="77777777" w:rsidR="008F7C9A" w:rsidRDefault="00E2092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E4D451" wp14:editId="06B1D23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4266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72E"/>
    <w:multiLevelType w:val="hybridMultilevel"/>
    <w:tmpl w:val="471C7A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745011"/>
    <w:multiLevelType w:val="hybridMultilevel"/>
    <w:tmpl w:val="C41A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E5D67"/>
    <w:multiLevelType w:val="hybridMultilevel"/>
    <w:tmpl w:val="16A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95134">
    <w:abstractNumId w:val="1"/>
  </w:num>
  <w:num w:numId="2" w16cid:durableId="1511215731">
    <w:abstractNumId w:val="2"/>
  </w:num>
  <w:num w:numId="3" w16cid:durableId="99341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17E84"/>
    <w:rsid w:val="000316B5"/>
    <w:rsid w:val="00073F32"/>
    <w:rsid w:val="00091E83"/>
    <w:rsid w:val="000B2197"/>
    <w:rsid w:val="000B247D"/>
    <w:rsid w:val="000B317C"/>
    <w:rsid w:val="000B73BB"/>
    <w:rsid w:val="000C02B5"/>
    <w:rsid w:val="000D6A98"/>
    <w:rsid w:val="000E7D92"/>
    <w:rsid w:val="00105948"/>
    <w:rsid w:val="00152533"/>
    <w:rsid w:val="001A1CBE"/>
    <w:rsid w:val="001B7153"/>
    <w:rsid w:val="001C3609"/>
    <w:rsid w:val="002262B8"/>
    <w:rsid w:val="00227BD3"/>
    <w:rsid w:val="002344E2"/>
    <w:rsid w:val="00257BC8"/>
    <w:rsid w:val="002916DB"/>
    <w:rsid w:val="002A7AA7"/>
    <w:rsid w:val="002B63BF"/>
    <w:rsid w:val="002B70E1"/>
    <w:rsid w:val="002C6DF3"/>
    <w:rsid w:val="002E2080"/>
    <w:rsid w:val="002E5ABD"/>
    <w:rsid w:val="002F7D52"/>
    <w:rsid w:val="00301B6C"/>
    <w:rsid w:val="00305B47"/>
    <w:rsid w:val="00352851"/>
    <w:rsid w:val="003553E5"/>
    <w:rsid w:val="0036713B"/>
    <w:rsid w:val="0038285A"/>
    <w:rsid w:val="00391DCD"/>
    <w:rsid w:val="00392AFC"/>
    <w:rsid w:val="00394053"/>
    <w:rsid w:val="003C4B01"/>
    <w:rsid w:val="003F36A7"/>
    <w:rsid w:val="00402954"/>
    <w:rsid w:val="004209B4"/>
    <w:rsid w:val="004217A0"/>
    <w:rsid w:val="004276C0"/>
    <w:rsid w:val="00443832"/>
    <w:rsid w:val="00460650"/>
    <w:rsid w:val="004842E9"/>
    <w:rsid w:val="004B63F5"/>
    <w:rsid w:val="004E7016"/>
    <w:rsid w:val="00537C3B"/>
    <w:rsid w:val="005520F8"/>
    <w:rsid w:val="00564DE5"/>
    <w:rsid w:val="00594567"/>
    <w:rsid w:val="005E210C"/>
    <w:rsid w:val="005E2D20"/>
    <w:rsid w:val="005F08FA"/>
    <w:rsid w:val="00602BE0"/>
    <w:rsid w:val="00607F50"/>
    <w:rsid w:val="0062141F"/>
    <w:rsid w:val="0064047C"/>
    <w:rsid w:val="00640E24"/>
    <w:rsid w:val="0064394F"/>
    <w:rsid w:val="00654DA8"/>
    <w:rsid w:val="00674FB6"/>
    <w:rsid w:val="006806D6"/>
    <w:rsid w:val="00685985"/>
    <w:rsid w:val="006A7631"/>
    <w:rsid w:val="006C2CC7"/>
    <w:rsid w:val="006D6C5F"/>
    <w:rsid w:val="006E2FB2"/>
    <w:rsid w:val="006F6D68"/>
    <w:rsid w:val="00702E03"/>
    <w:rsid w:val="0074298A"/>
    <w:rsid w:val="007776FC"/>
    <w:rsid w:val="00780EBA"/>
    <w:rsid w:val="0078340E"/>
    <w:rsid w:val="00784D67"/>
    <w:rsid w:val="0079167D"/>
    <w:rsid w:val="007B1304"/>
    <w:rsid w:val="007B76FC"/>
    <w:rsid w:val="007D22B6"/>
    <w:rsid w:val="007F49C9"/>
    <w:rsid w:val="007F6B14"/>
    <w:rsid w:val="00832864"/>
    <w:rsid w:val="008430B3"/>
    <w:rsid w:val="008473BD"/>
    <w:rsid w:val="00850CDD"/>
    <w:rsid w:val="008547EC"/>
    <w:rsid w:val="00883733"/>
    <w:rsid w:val="008B6AC5"/>
    <w:rsid w:val="008C187F"/>
    <w:rsid w:val="008D7308"/>
    <w:rsid w:val="008F4A22"/>
    <w:rsid w:val="008F7C9A"/>
    <w:rsid w:val="00931636"/>
    <w:rsid w:val="0094383F"/>
    <w:rsid w:val="00957732"/>
    <w:rsid w:val="009D016F"/>
    <w:rsid w:val="009E697B"/>
    <w:rsid w:val="00A14BBC"/>
    <w:rsid w:val="00A15E3F"/>
    <w:rsid w:val="00A23ABB"/>
    <w:rsid w:val="00A43D63"/>
    <w:rsid w:val="00A64157"/>
    <w:rsid w:val="00A70A6A"/>
    <w:rsid w:val="00A736E4"/>
    <w:rsid w:val="00A804DC"/>
    <w:rsid w:val="00A85A7A"/>
    <w:rsid w:val="00A95A5F"/>
    <w:rsid w:val="00AE0F93"/>
    <w:rsid w:val="00AE293D"/>
    <w:rsid w:val="00AF7D64"/>
    <w:rsid w:val="00B17599"/>
    <w:rsid w:val="00B2300C"/>
    <w:rsid w:val="00B53C37"/>
    <w:rsid w:val="00B649BB"/>
    <w:rsid w:val="00B9274F"/>
    <w:rsid w:val="00BA1C1A"/>
    <w:rsid w:val="00BC1EE9"/>
    <w:rsid w:val="00BE5FA1"/>
    <w:rsid w:val="00C00491"/>
    <w:rsid w:val="00C23D82"/>
    <w:rsid w:val="00C51D64"/>
    <w:rsid w:val="00C55E60"/>
    <w:rsid w:val="00C572BC"/>
    <w:rsid w:val="00C74705"/>
    <w:rsid w:val="00C7629D"/>
    <w:rsid w:val="00C830BE"/>
    <w:rsid w:val="00C9079A"/>
    <w:rsid w:val="00CD1E81"/>
    <w:rsid w:val="00CD7332"/>
    <w:rsid w:val="00CD77DC"/>
    <w:rsid w:val="00D0217D"/>
    <w:rsid w:val="00D4768D"/>
    <w:rsid w:val="00D8484F"/>
    <w:rsid w:val="00D97073"/>
    <w:rsid w:val="00DB5197"/>
    <w:rsid w:val="00DD23FA"/>
    <w:rsid w:val="00DD42CA"/>
    <w:rsid w:val="00E0118D"/>
    <w:rsid w:val="00E20926"/>
    <w:rsid w:val="00E255FE"/>
    <w:rsid w:val="00E270C7"/>
    <w:rsid w:val="00E574BB"/>
    <w:rsid w:val="00E66542"/>
    <w:rsid w:val="00E67A62"/>
    <w:rsid w:val="00E83046"/>
    <w:rsid w:val="00F0023A"/>
    <w:rsid w:val="00F22532"/>
    <w:rsid w:val="00F26B34"/>
    <w:rsid w:val="00F743DA"/>
    <w:rsid w:val="00F961DD"/>
    <w:rsid w:val="00FB3B12"/>
    <w:rsid w:val="00FD0FC8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E2D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E2D20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E20926"/>
    <w:rPr>
      <w:b/>
      <w:bCs/>
    </w:rPr>
  </w:style>
  <w:style w:type="paragraph" w:styleId="Akapitzlist">
    <w:name w:val="List Paragraph"/>
    <w:basedOn w:val="Normalny"/>
    <w:uiPriority w:val="34"/>
    <w:qFormat/>
    <w:rsid w:val="0030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a189ea14-1fe6-4305-bf2d-9479935b01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2f3841e8406bf500a899a0ff2ca4c892">
  <xsd:schema xmlns:xsd="http://www.w3.org/2001/XMLSchema" xmlns:xs="http://www.w3.org/2001/XMLSchema" xmlns:p="http://schemas.microsoft.com/office/2006/metadata/properties" xmlns:ns2="feb9cd43-0d68-4ffc-b9a0-f652a27578c1" xmlns:ns3="a189ea14-1fe6-4305-bf2d-9479935b0142" xmlns:ns4="635d2468-9582-4d9b-b187-368791ac0e1a" targetNamespace="http://schemas.microsoft.com/office/2006/metadata/properties" ma:root="true" ma:fieldsID="64eeee13dc6bba56379cf08296a831d9" ns2:_="" ns3:_="" ns4:_="">
    <xsd:import namespace="feb9cd43-0d68-4ffc-b9a0-f652a27578c1"/>
    <xsd:import namespace="a189ea14-1fe6-4305-bf2d-9479935b0142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5c2f141-e97f-4a59-86d4-6dfd42bfd620}" ma:internalName="TaxCatchAll" ma:showField="CatchAllData" ma:web="feb9cd43-0d68-4ffc-b9a0-f652a2757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E758-CDBB-423B-8CCC-BF94861575A1}">
  <ds:schemaRefs>
    <ds:schemaRef ds:uri="http://schemas.microsoft.com/office/2006/metadata/properties"/>
    <ds:schemaRef ds:uri="http://schemas.microsoft.com/office/infopath/2007/PartnerControls"/>
    <ds:schemaRef ds:uri="635d2468-9582-4d9b-b187-368791ac0e1a"/>
    <ds:schemaRef ds:uri="a189ea14-1fe6-4305-bf2d-9479935b0142"/>
  </ds:schemaRefs>
</ds:datastoreItem>
</file>

<file path=customXml/itemProps2.xml><?xml version="1.0" encoding="utf-8"?>
<ds:datastoreItem xmlns:ds="http://schemas.openxmlformats.org/officeDocument/2006/customXml" ds:itemID="{0FD2B1F1-C111-4873-A214-833ADE0A6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8AC25-7BF6-407C-88F4-8876FC69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675ED2-387A-4CEF-93B4-9343D297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BARANOWSKA Katarzyna</cp:lastModifiedBy>
  <cp:revision>2</cp:revision>
  <cp:lastPrinted>2010-09-21T06:56:00Z</cp:lastPrinted>
  <dcterms:created xsi:type="dcterms:W3CDTF">2023-12-20T09:09:00Z</dcterms:created>
  <dcterms:modified xsi:type="dcterms:W3CDTF">2023-12-20T09:09:00Z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